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E" w:rsidRDefault="00DD0C92">
      <w:pPr>
        <w:pStyle w:val="Title"/>
      </w:pPr>
      <w:sdt>
        <w:sdtPr>
          <w:alias w:val="Company Name"/>
          <w:tag w:val=""/>
          <w:id w:val="1501239775"/>
          <w:placeholder>
            <w:docPart w:val="263B9C77E8864F8FA7840B0CC5727C2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F715E">
            <w:t>HarePoint</w:t>
          </w:r>
        </w:sdtContent>
      </w:sdt>
    </w:p>
    <w:sdt>
      <w:sdtPr>
        <w:id w:val="474871628"/>
        <w:placeholder>
          <w:docPart w:val="045CE45EBFA64B969B6DA7F4A624A3AE"/>
        </w:placeholder>
        <w:date w:fullDate="2013-06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D4E6E" w:rsidRDefault="005F715E">
          <w:pPr>
            <w:pStyle w:val="Subtitle"/>
          </w:pPr>
          <w:r>
            <w:t>June 18, 2013</w:t>
          </w:r>
        </w:p>
      </w:sdtContent>
    </w:sdt>
    <w:p w:rsidR="001D4E6E" w:rsidRDefault="00DD0C92">
      <w:pPr>
        <w:pStyle w:val="InvoiceHeading"/>
      </w:pPr>
      <w:r>
        <w:t>INvoice #</w:t>
      </w:r>
      <w:sdt>
        <w:sdtPr>
          <w:id w:val="-909298136"/>
          <w:placeholder>
            <w:docPart w:val="3017F93676C84BFBA0CF8B60AF2BA193"/>
          </w:placeholder>
          <w:temporary/>
          <w:showingPlcHdr/>
          <w15:appearance w15:val="hidden"/>
          <w:text/>
        </w:sdtPr>
        <w:sdtEndPr/>
        <w:sdtContent>
          <w:r>
            <w:t>1234</w:t>
          </w:r>
        </w:sdtContent>
      </w:sdt>
    </w:p>
    <w:tbl>
      <w:tblPr>
        <w:tblStyle w:val="InvoiceTable"/>
        <w:tblW w:w="5000" w:type="pct"/>
        <w:tblLook w:val="04A0" w:firstRow="1" w:lastRow="0" w:firstColumn="1" w:lastColumn="0" w:noHBand="0" w:noVBand="1"/>
        <w:tblDescription w:val="Bill To/Ship To"/>
      </w:tblPr>
      <w:tblGrid>
        <w:gridCol w:w="4675"/>
        <w:gridCol w:w="4675"/>
      </w:tblGrid>
      <w:tr w:rsidR="001D4E6E" w:rsidTr="001D4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D4E6E" w:rsidRDefault="00DD0C92">
            <w:r>
              <w:t>Bill To</w:t>
            </w:r>
          </w:p>
        </w:tc>
        <w:tc>
          <w:tcPr>
            <w:tcW w:w="2500" w:type="pct"/>
          </w:tcPr>
          <w:p w:rsidR="001D4E6E" w:rsidRDefault="00DD0C92">
            <w:r>
              <w:t>Ship To</w:t>
            </w:r>
          </w:p>
        </w:tc>
      </w:tr>
      <w:tr w:rsidR="001D4E6E" w:rsidTr="001D4E6E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1D4E6E">
              <w:tc>
                <w:tcPr>
                  <w:tcW w:w="1889" w:type="pct"/>
                  <w:tcMar>
                    <w:top w:w="144" w:type="dxa"/>
                  </w:tcMar>
                </w:tcPr>
                <w:p w:rsidR="001D4E6E" w:rsidRDefault="00DD0C92">
                  <w:pPr>
                    <w:pStyle w:val="FormHeading"/>
                  </w:pPr>
                  <w:r>
                    <w:t>Customer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1054586849"/>
                    <w:placeholder>
                      <w:docPart w:val="1323191110A1454891AD8CA68CE3F0A5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1D4E6E" w:rsidRDefault="00DD0C92">
                      <w:pPr>
                        <w:pStyle w:val="FormText"/>
                      </w:pPr>
                      <w:r>
                        <w:t>[Customer Name]</w:t>
                      </w:r>
                      <w:r>
                        <w:br/>
                        <w:t>[Company]</w:t>
                      </w:r>
                    </w:p>
                  </w:sdtContent>
                </w:sdt>
              </w:tc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Customer ID#</w:t>
                  </w:r>
                </w:p>
              </w:tc>
              <w:sdt>
                <w:sdtPr>
                  <w:id w:val="744611984"/>
                  <w:placeholder>
                    <w:docPart w:val="4589A4D005BA4F73A369457494F31B01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1D4E6E" w:rsidRDefault="00DD0C92">
                      <w:pPr>
                        <w:pStyle w:val="FormText"/>
                      </w:pPr>
                      <w:r>
                        <w:t>[Customer ID]</w:t>
                      </w:r>
                    </w:p>
                  </w:tc>
                </w:sdtContent>
              </w:sdt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738274168"/>
                    <w:placeholder>
                      <w:docPart w:val="1700B41E51FE488DA6EDA05375B2A568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1D4E6E" w:rsidRDefault="00DD0C92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Phone</w:t>
                  </w:r>
                </w:p>
              </w:tc>
              <w:sdt>
                <w:sdtPr>
                  <w:id w:val="-2119371572"/>
                  <w:placeholder>
                    <w:docPart w:val="C349CAFAAA4242A487F30C45DCB0756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1D4E6E" w:rsidRDefault="00DD0C92">
                      <w:pPr>
                        <w:pStyle w:val="FormText"/>
                      </w:pPr>
                      <w:r>
                        <w:t>[Telephone]</w:t>
                      </w:r>
                    </w:p>
                  </w:tc>
                </w:sdtContent>
              </w:sdt>
            </w:tr>
          </w:tbl>
          <w:p w:rsidR="001D4E6E" w:rsidRDefault="001D4E6E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1D4E6E">
              <w:tc>
                <w:tcPr>
                  <w:tcW w:w="1889" w:type="pct"/>
                  <w:tcMar>
                    <w:top w:w="144" w:type="dxa"/>
                  </w:tcMar>
                </w:tcPr>
                <w:p w:rsidR="001D4E6E" w:rsidRDefault="00DD0C92">
                  <w:pPr>
                    <w:pStyle w:val="FormHeading"/>
                  </w:pPr>
                  <w:r>
                    <w:t>Recipient</w:t>
                  </w:r>
                </w:p>
              </w:tc>
              <w:tc>
                <w:tcPr>
                  <w:tcW w:w="3111" w:type="pct"/>
                  <w:tcMar>
                    <w:top w:w="144" w:type="dxa"/>
                  </w:tcMar>
                </w:tcPr>
                <w:sdt>
                  <w:sdtPr>
                    <w:id w:val="-1742322735"/>
                    <w:placeholder>
                      <w:docPart w:val="8C39410A60DD49DA95E1A11F23B3AE47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1D4E6E" w:rsidRDefault="00DD0C92">
                      <w:pPr>
                        <w:pStyle w:val="FormText"/>
                      </w:pPr>
                      <w:r>
                        <w:t>[Recipient Name]</w:t>
                      </w:r>
                      <w:r>
                        <w:br/>
                        <w:t>[Company]</w:t>
                      </w:r>
                    </w:p>
                  </w:sdtContent>
                </w:sdt>
              </w:tc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Address</w:t>
                  </w:r>
                </w:p>
              </w:tc>
              <w:tc>
                <w:tcPr>
                  <w:tcW w:w="3111" w:type="pct"/>
                </w:tcPr>
                <w:sdt>
                  <w:sdtPr>
                    <w:id w:val="151418085"/>
                    <w:placeholder>
                      <w:docPart w:val="1700B41E51FE488DA6EDA05375B2A568"/>
                    </w:placeholder>
                    <w:showingPlcHdr/>
                    <w15:appearance w15:val="hidden"/>
                    <w:text w:multiLine="1"/>
                  </w:sdtPr>
                  <w:sdtEndPr/>
                  <w:sdtContent>
                    <w:p w:rsidR="001D4E6E" w:rsidRDefault="005F715E">
                      <w:pPr>
                        <w:pStyle w:val="FormText"/>
                      </w:pPr>
                      <w:r>
                        <w:t>[Address]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Phone</w:t>
                  </w:r>
                </w:p>
              </w:tc>
              <w:sdt>
                <w:sdtPr>
                  <w:id w:val="-1845239836"/>
                  <w:placeholder>
                    <w:docPart w:val="C349CAFAAA4242A487F30C45DCB0756A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1D4E6E" w:rsidRDefault="005F715E">
                      <w:pPr>
                        <w:pStyle w:val="FormText"/>
                      </w:pPr>
                      <w:r>
                        <w:t>[Telephone]</w:t>
                      </w:r>
                    </w:p>
                  </w:tc>
                </w:sdtContent>
              </w:sdt>
            </w:tr>
          </w:tbl>
          <w:p w:rsidR="001D4E6E" w:rsidRDefault="001D4E6E"/>
        </w:tc>
      </w:tr>
      <w:tr w:rsidR="001D4E6E" w:rsidTr="001D4E6E"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1D4E6E">
              <w:tc>
                <w:tcPr>
                  <w:tcW w:w="1889" w:type="pct"/>
                  <w:tcMar>
                    <w:top w:w="144" w:type="dxa"/>
                  </w:tcMar>
                </w:tcPr>
                <w:p w:rsidR="001D4E6E" w:rsidRDefault="00DD0C92">
                  <w:pPr>
                    <w:pStyle w:val="FormHeading"/>
                  </w:pPr>
                  <w:r>
                    <w:t>Payment Due</w:t>
                  </w:r>
                </w:p>
              </w:tc>
              <w:sdt>
                <w:sdtPr>
                  <w:id w:val="-549155495"/>
                  <w:placeholder>
                    <w:docPart w:val="045CE45EBFA64B969B6DA7F4A624A3AE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1D4E6E" w:rsidRDefault="00DD0C92">
                      <w:pPr>
                        <w:pStyle w:val="Form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Salesperson</w:t>
                  </w:r>
                </w:p>
              </w:tc>
              <w:sdt>
                <w:sdtPr>
                  <w:id w:val="-1683969286"/>
                  <w:placeholder>
                    <w:docPart w:val="603FB87F67544F7CA2B19187CA443ED8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1D4E6E" w:rsidRDefault="00DD0C92">
                      <w:pPr>
                        <w:pStyle w:val="FormText"/>
                      </w:pPr>
                      <w:r>
                        <w:t>[Salesperson Name]</w:t>
                      </w:r>
                    </w:p>
                  </w:tc>
                </w:sdtContent>
              </w:sdt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Payment Terms</w:t>
                  </w:r>
                </w:p>
              </w:tc>
              <w:sdt>
                <w:sdtPr>
                  <w:id w:val="-1737155736"/>
                  <w:placeholder>
                    <w:docPart w:val="6B4DA4842B154EC297E8EE90A30C226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1D4E6E" w:rsidRDefault="00DD0C92">
                      <w:pPr>
                        <w:pStyle w:val="FormText"/>
                      </w:pPr>
                      <w:r>
                        <w:t>[Terms]</w:t>
                      </w:r>
                    </w:p>
                  </w:tc>
                </w:sdtContent>
              </w:sdt>
            </w:tr>
          </w:tbl>
          <w:p w:rsidR="001D4E6E" w:rsidRDefault="001D4E6E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7"/>
              <w:gridCol w:w="2730"/>
            </w:tblGrid>
            <w:tr w:rsidR="001D4E6E">
              <w:tc>
                <w:tcPr>
                  <w:tcW w:w="1889" w:type="pct"/>
                  <w:tcMar>
                    <w:top w:w="144" w:type="dxa"/>
                  </w:tcMar>
                </w:tcPr>
                <w:p w:rsidR="001D4E6E" w:rsidRDefault="00DD0C92">
                  <w:pPr>
                    <w:pStyle w:val="FormHeading"/>
                  </w:pPr>
                  <w:r>
                    <w:t>Delivery Date</w:t>
                  </w:r>
                </w:p>
              </w:tc>
              <w:sdt>
                <w:sdtPr>
                  <w:id w:val="2054039070"/>
                  <w:placeholder>
                    <w:docPart w:val="045CE45EBFA64B969B6DA7F4A624A3AE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1" w:type="pct"/>
                      <w:tcMar>
                        <w:top w:w="144" w:type="dxa"/>
                      </w:tcMar>
                    </w:tcPr>
                    <w:p w:rsidR="001D4E6E" w:rsidRDefault="005F715E">
                      <w:pPr>
                        <w:pStyle w:val="Form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Shipping Method</w:t>
                  </w:r>
                </w:p>
              </w:tc>
              <w:sdt>
                <w:sdtPr>
                  <w:id w:val="-1013148231"/>
                  <w:placeholder>
                    <w:docPart w:val="F53E7A3ED59C47CEB180A09EDB00862D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1D4E6E" w:rsidRDefault="00DD0C92">
                      <w:pPr>
                        <w:pStyle w:val="FormText"/>
                      </w:pPr>
                      <w:r>
                        <w:t>[Ship Method]</w:t>
                      </w:r>
                    </w:p>
                  </w:tc>
                </w:sdtContent>
              </w:sdt>
            </w:tr>
            <w:tr w:rsidR="001D4E6E">
              <w:tc>
                <w:tcPr>
                  <w:tcW w:w="1889" w:type="pct"/>
                </w:tcPr>
                <w:p w:rsidR="001D4E6E" w:rsidRDefault="00DD0C92">
                  <w:pPr>
                    <w:pStyle w:val="FormHeading"/>
                  </w:pPr>
                  <w:r>
                    <w:t>Shipping Terms</w:t>
                  </w:r>
                </w:p>
              </w:tc>
              <w:sdt>
                <w:sdtPr>
                  <w:id w:val="724879051"/>
                  <w:placeholder>
                    <w:docPart w:val="6B4DA4842B154EC297E8EE90A30C2266"/>
                  </w:placeholder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3111" w:type="pct"/>
                    </w:tcPr>
                    <w:p w:rsidR="001D4E6E" w:rsidRDefault="005F715E">
                      <w:pPr>
                        <w:pStyle w:val="FormText"/>
                      </w:pPr>
                      <w:r>
                        <w:t>[Terms]</w:t>
                      </w:r>
                    </w:p>
                  </w:tc>
                </w:sdtContent>
              </w:sdt>
            </w:tr>
          </w:tbl>
          <w:p w:rsidR="001D4E6E" w:rsidRDefault="001D4E6E"/>
        </w:tc>
      </w:tr>
    </w:tbl>
    <w:p w:rsidR="001D4E6E" w:rsidRDefault="001D4E6E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99"/>
        <w:gridCol w:w="759"/>
        <w:gridCol w:w="3589"/>
        <w:gridCol w:w="1434"/>
        <w:gridCol w:w="1434"/>
        <w:gridCol w:w="1435"/>
      </w:tblGrid>
      <w:tr w:rsidR="001D4E6E" w:rsidTr="005F7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" w:type="pct"/>
          </w:tcPr>
          <w:p w:rsidR="001D4E6E" w:rsidRDefault="00DD0C92">
            <w:pPr>
              <w:jc w:val="center"/>
            </w:pPr>
            <w:r>
              <w:t>Qty.</w:t>
            </w:r>
          </w:p>
        </w:tc>
        <w:tc>
          <w:tcPr>
            <w:tcW w:w="407" w:type="pct"/>
          </w:tcPr>
          <w:p w:rsidR="001D4E6E" w:rsidRDefault="00DD0C92">
            <w:pPr>
              <w:jc w:val="center"/>
            </w:pPr>
            <w:r>
              <w:t>Item#</w:t>
            </w:r>
          </w:p>
        </w:tc>
        <w:tc>
          <w:tcPr>
            <w:tcW w:w="1931" w:type="pct"/>
          </w:tcPr>
          <w:p w:rsidR="001D4E6E" w:rsidRDefault="00DD0C92">
            <w:r>
              <w:t>Description</w:t>
            </w:r>
          </w:p>
        </w:tc>
        <w:tc>
          <w:tcPr>
            <w:tcW w:w="773" w:type="pct"/>
          </w:tcPr>
          <w:p w:rsidR="001D4E6E" w:rsidRDefault="00DD0C92">
            <w:r>
              <w:t>Unit Price</w:t>
            </w:r>
          </w:p>
        </w:tc>
        <w:tc>
          <w:tcPr>
            <w:tcW w:w="773" w:type="pct"/>
          </w:tcPr>
          <w:p w:rsidR="001D4E6E" w:rsidRDefault="00DD0C92">
            <w:r>
              <w:t>Discount</w:t>
            </w:r>
          </w:p>
        </w:tc>
        <w:tc>
          <w:tcPr>
            <w:tcW w:w="773" w:type="pct"/>
          </w:tcPr>
          <w:p w:rsidR="001D4E6E" w:rsidRDefault="00DD0C92">
            <w:r>
              <w:t>Line Total</w:t>
            </w:r>
          </w:p>
        </w:tc>
      </w:tr>
      <w:sdt>
        <w:sdtPr>
          <w:alias w:val="Repeating"/>
          <w:tag w:val="Repeating"/>
          <w:id w:val="-419483784"/>
          <w15:repeatingSection/>
        </w:sdtPr>
        <w:sdtContent>
          <w:sdt>
            <w:sdtPr>
              <w:id w:val="22214305"/>
              <w:placeholder>
                <w:docPart w:val="DefaultPlaceholder_1081868578"/>
              </w:placeholder>
              <w15:repeatingSectionItem/>
            </w:sdtPr>
            <w:sdtContent>
              <w:tr w:rsidR="001D4E6E" w:rsidTr="005F715E">
                <w:sdt>
                  <w:sdtPr>
                    <w:alias w:val="Qty"/>
                    <w:tag w:val="Qty"/>
                    <w:id w:val="-81864779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42" w:type="pct"/>
                      </w:tcPr>
                      <w:p w:rsidR="001D4E6E" w:rsidRDefault="00D775B1">
                        <w:pPr>
                          <w:jc w:val="center"/>
                        </w:pPr>
                        <w:r w:rsidRPr="000D1A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alias w:val="ItemId"/>
                    <w:tag w:val="ItemId"/>
                    <w:id w:val="1222255073"/>
                    <w:placeholder>
                      <w:docPart w:val="DefaultPlaceholder_1081868574"/>
                    </w:placeholder>
                    <w:showingPlcHdr/>
                    <w:text/>
                  </w:sdtPr>
                  <w:sdtContent>
                    <w:tc>
                      <w:tcPr>
                        <w:tcW w:w="407" w:type="pct"/>
                      </w:tcPr>
                      <w:p w:rsidR="001D4E6E" w:rsidRDefault="00D775B1">
                        <w:pPr>
                          <w:jc w:val="center"/>
                        </w:pPr>
                        <w:r w:rsidRPr="000D1A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alias w:val="Description"/>
                    <w:tag w:val="Description"/>
                    <w:id w:val="1481117182"/>
                    <w:placeholder>
                      <w:docPart w:val="DefaultPlaceholder_1081868574"/>
                    </w:placeholder>
                    <w:showingPlcHdr/>
                    <w:text/>
                  </w:sdtPr>
                  <w:sdtContent>
                    <w:tc>
                      <w:tcPr>
                        <w:tcW w:w="1931" w:type="pct"/>
                      </w:tcPr>
                      <w:p w:rsidR="001D4E6E" w:rsidRDefault="00D775B1">
                        <w:r w:rsidRPr="000D1A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alias w:val="Price"/>
                    <w:tag w:val="Price"/>
                    <w:id w:val="-456727445"/>
                    <w:placeholder>
                      <w:docPart w:val="DefaultPlaceholder_1081868574"/>
                    </w:placeholder>
                    <w:showingPlcHdr/>
                    <w:text/>
                  </w:sdtPr>
                  <w:sdtContent>
                    <w:tc>
                      <w:tcPr>
                        <w:tcW w:w="773" w:type="pct"/>
                      </w:tcPr>
                      <w:p w:rsidR="001D4E6E" w:rsidRDefault="00D775B1">
                        <w:pPr>
                          <w:jc w:val="right"/>
                        </w:pPr>
                        <w:r w:rsidRPr="000D1A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alias w:val="Discount"/>
                    <w:tag w:val="Discount"/>
                    <w:id w:val="942889901"/>
                    <w:placeholder>
                      <w:docPart w:val="DefaultPlaceholder_1081868574"/>
                    </w:placeholder>
                    <w:showingPlcHdr/>
                    <w:text/>
                  </w:sdtPr>
                  <w:sdtContent>
                    <w:tc>
                      <w:tcPr>
                        <w:tcW w:w="773" w:type="pct"/>
                      </w:tcPr>
                      <w:p w:rsidR="001D4E6E" w:rsidRDefault="00D775B1">
                        <w:pPr>
                          <w:jc w:val="right"/>
                        </w:pPr>
                        <w:r w:rsidRPr="000D1A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alias w:val="LineTotal"/>
                    <w:tag w:val="LineTotal"/>
                    <w:id w:val="1856690410"/>
                    <w:placeholder>
                      <w:docPart w:val="DefaultPlaceholder_1081868574"/>
                    </w:placeholder>
                    <w:showingPlcHdr/>
                    <w:text/>
                  </w:sdtPr>
                  <w:sdtContent>
                    <w:tc>
                      <w:tcPr>
                        <w:tcW w:w="773" w:type="pct"/>
                      </w:tcPr>
                      <w:p w:rsidR="001D4E6E" w:rsidRDefault="00D775B1">
                        <w:pPr>
                          <w:jc w:val="right"/>
                        </w:pPr>
                        <w:r w:rsidRPr="000D1ADC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D4E6E" w:rsidTr="005F715E">
        <w:tc>
          <w:tcPr>
            <w:tcW w:w="342" w:type="pct"/>
            <w:tcBorders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1D4E6E" w:rsidRDefault="00DD0C92">
            <w:pPr>
              <w:jc w:val="right"/>
            </w:pPr>
            <w:r>
              <w:t>Total Discount</w:t>
            </w:r>
          </w:p>
        </w:tc>
        <w:sdt>
          <w:sdtPr>
            <w:id w:val="1681474217"/>
            <w:placeholder>
              <w:docPart w:val="DefaultPlaceholder_1081868574"/>
            </w:placeholder>
            <w:text/>
          </w:sdtPr>
          <w:sdtContent>
            <w:tc>
              <w:tcPr>
                <w:tcW w:w="773" w:type="pct"/>
              </w:tcPr>
              <w:p w:rsidR="001D4E6E" w:rsidRDefault="0061347C" w:rsidP="0061347C">
                <w:pPr>
                  <w:jc w:val="right"/>
                </w:pPr>
                <w:r>
                  <w:t>-</w:t>
                </w:r>
              </w:p>
            </w:tc>
          </w:sdtContent>
        </w:sdt>
      </w:tr>
      <w:tr w:rsidR="001D4E6E" w:rsidTr="005F715E">
        <w:tc>
          <w:tcPr>
            <w:tcW w:w="342" w:type="pct"/>
            <w:tcBorders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40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1931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773" w:type="pct"/>
            <w:tcBorders>
              <w:left w:val="nil"/>
              <w:bottom w:val="single" w:sz="4" w:space="0" w:color="5B9BD5" w:themeColor="accent1"/>
            </w:tcBorders>
          </w:tcPr>
          <w:p w:rsidR="001D4E6E" w:rsidRDefault="00DD0C92">
            <w:pPr>
              <w:jc w:val="right"/>
            </w:pPr>
            <w:r>
              <w:t>Subtotal</w:t>
            </w:r>
          </w:p>
        </w:tc>
        <w:sdt>
          <w:sdtPr>
            <w:alias w:val="Subtotal"/>
            <w:tag w:val="Subtotal"/>
            <w:id w:val="8407442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73" w:type="pct"/>
              </w:tcPr>
              <w:p w:rsidR="001D4E6E" w:rsidRDefault="0061347C">
                <w:pPr>
                  <w:jc w:val="right"/>
                </w:pPr>
                <w:r w:rsidRPr="000D1A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4E6E" w:rsidTr="005F715E">
        <w:tc>
          <w:tcPr>
            <w:tcW w:w="342" w:type="pct"/>
            <w:tcBorders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1931" w:type="pct"/>
            <w:tcBorders>
              <w:left w:val="nil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773" w:type="pct"/>
            <w:tcBorders>
              <w:left w:val="nil"/>
              <w:right w:val="nil"/>
            </w:tcBorders>
          </w:tcPr>
          <w:p w:rsidR="001D4E6E" w:rsidRDefault="001D4E6E">
            <w:pPr>
              <w:jc w:val="right"/>
            </w:pPr>
          </w:p>
        </w:tc>
        <w:tc>
          <w:tcPr>
            <w:tcW w:w="773" w:type="pct"/>
            <w:tcBorders>
              <w:left w:val="nil"/>
            </w:tcBorders>
          </w:tcPr>
          <w:p w:rsidR="001D4E6E" w:rsidRDefault="00DD0C92">
            <w:pPr>
              <w:jc w:val="right"/>
            </w:pPr>
            <w:r>
              <w:t>Sales Tax</w:t>
            </w:r>
          </w:p>
        </w:tc>
        <w:sdt>
          <w:sdtPr>
            <w:alias w:val="Tax"/>
            <w:tag w:val="Tax"/>
            <w:id w:val="-5784442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73" w:type="pct"/>
              </w:tcPr>
              <w:p w:rsidR="001D4E6E" w:rsidRDefault="0061347C">
                <w:pPr>
                  <w:jc w:val="right"/>
                </w:pPr>
                <w:r w:rsidRPr="000D1A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4E6E" w:rsidTr="005F71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" w:type="pct"/>
          </w:tcPr>
          <w:p w:rsidR="001D4E6E" w:rsidRDefault="001D4E6E"/>
        </w:tc>
        <w:tc>
          <w:tcPr>
            <w:tcW w:w="407" w:type="pct"/>
          </w:tcPr>
          <w:p w:rsidR="001D4E6E" w:rsidRDefault="001D4E6E"/>
        </w:tc>
        <w:tc>
          <w:tcPr>
            <w:tcW w:w="1931" w:type="pct"/>
          </w:tcPr>
          <w:p w:rsidR="001D4E6E" w:rsidRDefault="001D4E6E"/>
        </w:tc>
        <w:tc>
          <w:tcPr>
            <w:tcW w:w="773" w:type="pct"/>
          </w:tcPr>
          <w:p w:rsidR="001D4E6E" w:rsidRDefault="001D4E6E"/>
        </w:tc>
        <w:tc>
          <w:tcPr>
            <w:tcW w:w="773" w:type="pct"/>
          </w:tcPr>
          <w:p w:rsidR="001D4E6E" w:rsidRDefault="00DD0C92">
            <w:r>
              <w:t>Total</w:t>
            </w:r>
          </w:p>
        </w:tc>
        <w:sdt>
          <w:sdtPr>
            <w:alias w:val="Total"/>
            <w:tag w:val="Total"/>
            <w:id w:val="-19372827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73" w:type="pct"/>
              </w:tcPr>
              <w:p w:rsidR="001D4E6E" w:rsidRDefault="0061347C" w:rsidP="0061347C">
                <w:r w:rsidRPr="000D1A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4E6E" w:rsidRDefault="00DD0C92">
      <w:pPr>
        <w:pStyle w:val="Closing"/>
      </w:pPr>
      <w:r>
        <w:t>Thank you for your business!</w:t>
      </w:r>
      <w:bookmarkStart w:id="0" w:name="_GoBack"/>
      <w:bookmarkEnd w:id="0"/>
    </w:p>
    <w:sectPr w:rsidR="001D4E6E">
      <w:footerReference w:type="default" r:id="rId8"/>
      <w:footerReference w:type="first" r:id="rId9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92" w:rsidRDefault="00DD0C92">
      <w:pPr>
        <w:spacing w:after="0"/>
      </w:pPr>
      <w:r>
        <w:separator/>
      </w:r>
    </w:p>
  </w:endnote>
  <w:endnote w:type="continuationSeparator" w:id="0">
    <w:p w:rsidR="00DD0C92" w:rsidRDefault="00DD0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6E" w:rsidRDefault="00DD0C92">
    <w:pPr>
      <w:pStyle w:val="Footer"/>
    </w:pPr>
    <w:r>
      <w:rPr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E6E" w:rsidRDefault="00DD0C92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347C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" filled="f" stroked="f" strokeweight=".5pt">
              <v:textbox style="mso-fit-shape-to-text:t" inset="0,0,0,0">
                <w:txbxContent>
                  <w:p w:rsidR="001D4E6E" w:rsidRDefault="00DD0C92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347C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6E" w:rsidRDefault="00DD0C92">
    <w:pPr>
      <w:pStyle w:val="Organization"/>
    </w:pPr>
    <w:sdt>
      <w:sdtPr>
        <w:alias w:val="Company Name"/>
        <w:tag w:val=""/>
        <w:id w:val="-857276702"/>
        <w:placeholder>
          <w:docPart w:val="DefaultPlaceholder_108186857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roofErr w:type="spellStart"/>
        <w:r w:rsidR="005F715E">
          <w:rPr>
            <w:lang w:val="ru-RU"/>
          </w:rPr>
          <w:t>HarePoint</w:t>
        </w:r>
        <w:proofErr w:type="spellEnd"/>
      </w:sdtContent>
    </w:sdt>
  </w:p>
  <w:p w:rsidR="001D4E6E" w:rsidRDefault="005F715E">
    <w:pPr>
      <w:pStyle w:val="ContactInfo"/>
    </w:pPr>
    <w:r>
      <w:t>Solutions for SharePoint.</w:t>
    </w:r>
  </w:p>
  <w:p w:rsidR="005F715E" w:rsidRDefault="005F715E">
    <w:pPr>
      <w:pStyle w:val="ContactInf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92" w:rsidRDefault="00DD0C92">
      <w:pPr>
        <w:spacing w:after="0"/>
      </w:pPr>
      <w:r>
        <w:separator/>
      </w:r>
    </w:p>
  </w:footnote>
  <w:footnote w:type="continuationSeparator" w:id="0">
    <w:p w:rsidR="00DD0C92" w:rsidRDefault="00DD0C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E"/>
    <w:rsid w:val="001D4E6E"/>
    <w:rsid w:val="005F715E"/>
    <w:rsid w:val="0061347C"/>
    <w:rsid w:val="00D775B1"/>
    <w:rsid w:val="00D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1DFD06-AC37-45EE-9E22-CE6BCC4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apple-converted-space">
    <w:name w:val="apple-converted-space"/>
    <w:basedOn w:val="DefaultParagraphFont"/>
    <w:rsid w:val="005F715E"/>
  </w:style>
  <w:style w:type="character" w:styleId="Hyperlink">
    <w:name w:val="Hyperlink"/>
    <w:basedOn w:val="DefaultParagraphFont"/>
    <w:uiPriority w:val="99"/>
    <w:semiHidden/>
    <w:unhideWhenUsed/>
    <w:rsid w:val="005F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shov\AppData\Roaming\Microsoft\Templates\Sales%20invoice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3B9C77E8864F8FA7840B0CC572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B138-CC29-4E4C-AB99-C8C6EE81F096}"/>
      </w:docPartPr>
      <w:docPartBody>
        <w:p w:rsidR="00000000" w:rsidRDefault="00682E75">
          <w:pPr>
            <w:pStyle w:val="263B9C77E8864F8FA7840B0CC5727C25"/>
          </w:pPr>
          <w:r>
            <w:t>[Your Company]</w:t>
          </w:r>
        </w:p>
      </w:docPartBody>
    </w:docPart>
    <w:docPart>
      <w:docPartPr>
        <w:name w:val="045CE45EBFA64B969B6DA7F4A624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A663-0421-4AFF-8738-465B12015605}"/>
      </w:docPartPr>
      <w:docPartBody>
        <w:p w:rsidR="00000000" w:rsidRDefault="00E9539B">
          <w:pPr>
            <w:pStyle w:val="045CE45EBFA64B969B6DA7F4A624A3AE"/>
          </w:pPr>
          <w:r>
            <w:t>[Select Date]</w:t>
          </w:r>
        </w:p>
      </w:docPartBody>
    </w:docPart>
    <w:docPart>
      <w:docPartPr>
        <w:name w:val="3017F93676C84BFBA0CF8B60AF2B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BE78-F09B-4B6D-86BE-48704745037E}"/>
      </w:docPartPr>
      <w:docPartBody>
        <w:p w:rsidR="00000000" w:rsidRDefault="00E9539B">
          <w:pPr>
            <w:pStyle w:val="3017F93676C84BFBA0CF8B60AF2BA193"/>
          </w:pPr>
          <w:r>
            <w:t>1234</w:t>
          </w:r>
        </w:p>
      </w:docPartBody>
    </w:docPart>
    <w:docPart>
      <w:docPartPr>
        <w:name w:val="1323191110A1454891AD8CA68CE3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C4D4-ED92-4C40-8D1F-9177D8921D70}"/>
      </w:docPartPr>
      <w:docPartBody>
        <w:p w:rsidR="00000000" w:rsidRDefault="00E9539B">
          <w:pPr>
            <w:pStyle w:val="1323191110A1454891AD8CA68CE3F0A5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4589A4D005BA4F73A369457494F3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C5BB-86FA-4915-92AE-1264CBCC5632}"/>
      </w:docPartPr>
      <w:docPartBody>
        <w:p w:rsidR="00000000" w:rsidRDefault="00E9539B">
          <w:pPr>
            <w:pStyle w:val="4589A4D005BA4F73A369457494F31B01"/>
          </w:pPr>
          <w:r>
            <w:t>[Customer ID]</w:t>
          </w:r>
        </w:p>
      </w:docPartBody>
    </w:docPart>
    <w:docPart>
      <w:docPartPr>
        <w:name w:val="1700B41E51FE488DA6EDA05375B2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E503-4022-4C05-86D0-3B04352AE1B8}"/>
      </w:docPartPr>
      <w:docPartBody>
        <w:p w:rsidR="00000000" w:rsidRDefault="00E9539B">
          <w:pPr>
            <w:pStyle w:val="1700B41E51FE488DA6EDA05375B2A568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C349CAFAAA4242A487F30C45DCB0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5BD8-3AF7-47DC-8A28-33D0403BC3C6}"/>
      </w:docPartPr>
      <w:docPartBody>
        <w:p w:rsidR="00000000" w:rsidRDefault="00E9539B">
          <w:pPr>
            <w:pStyle w:val="C349CAFAAA4242A487F30C45DCB0756A"/>
          </w:pPr>
          <w:r>
            <w:t>[Telephone]</w:t>
          </w:r>
        </w:p>
      </w:docPartBody>
    </w:docPart>
    <w:docPart>
      <w:docPartPr>
        <w:name w:val="8C39410A60DD49DA95E1A11F23B3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ED7E-9765-439D-95F7-5E0C95618750}"/>
      </w:docPartPr>
      <w:docPartBody>
        <w:p w:rsidR="00000000" w:rsidRDefault="00E9539B">
          <w:pPr>
            <w:pStyle w:val="8C39410A60DD49DA95E1A11F23B3AE47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603FB87F67544F7CA2B19187CA44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8717-0E46-496E-8511-A1EE20CBED95}"/>
      </w:docPartPr>
      <w:docPartBody>
        <w:p w:rsidR="00000000" w:rsidRDefault="00E9539B">
          <w:pPr>
            <w:pStyle w:val="603FB87F67544F7CA2B19187CA443ED8"/>
          </w:pPr>
          <w:r>
            <w:t>[Salesperson Name]</w:t>
          </w:r>
        </w:p>
      </w:docPartBody>
    </w:docPart>
    <w:docPart>
      <w:docPartPr>
        <w:name w:val="6B4DA4842B154EC297E8EE90A30C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2669-6955-4F98-BC9A-FD3C50BFFD01}"/>
      </w:docPartPr>
      <w:docPartBody>
        <w:p w:rsidR="00000000" w:rsidRDefault="00E9539B">
          <w:pPr>
            <w:pStyle w:val="6B4DA4842B154EC297E8EE90A30C2266"/>
          </w:pPr>
          <w:r>
            <w:t>[Terms]</w:t>
          </w:r>
        </w:p>
      </w:docPartBody>
    </w:docPart>
    <w:docPart>
      <w:docPartPr>
        <w:name w:val="F53E7A3ED59C47CEB180A09EDB00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2667-68D2-4A49-8C20-D957E0952BBE}"/>
      </w:docPartPr>
      <w:docPartBody>
        <w:p w:rsidR="00000000" w:rsidRDefault="00E9539B">
          <w:pPr>
            <w:pStyle w:val="F53E7A3ED59C47CEB180A09EDB00862D"/>
          </w:pPr>
          <w:r>
            <w:t>[Ship Method]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8177-82EA-46CE-84AA-6A6D2A96C2C6}"/>
      </w:docPartPr>
      <w:docPartBody>
        <w:p w:rsidR="00000000" w:rsidRDefault="00E9539B">
          <w:r w:rsidRPr="000D1AD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92B3-B4E9-4E95-B944-09E4CD4DDC11}"/>
      </w:docPartPr>
      <w:docPartBody>
        <w:p w:rsidR="00000000" w:rsidRDefault="00E9539B">
          <w:r w:rsidRPr="000D1A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B"/>
    <w:rsid w:val="00682E75"/>
    <w:rsid w:val="00E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3B9C77E8864F8FA7840B0CC5727C25">
    <w:name w:val="263B9C77E8864F8FA7840B0CC5727C25"/>
  </w:style>
  <w:style w:type="paragraph" w:customStyle="1" w:styleId="045CE45EBFA64B969B6DA7F4A624A3AE">
    <w:name w:val="045CE45EBFA64B969B6DA7F4A624A3AE"/>
  </w:style>
  <w:style w:type="paragraph" w:customStyle="1" w:styleId="3017F93676C84BFBA0CF8B60AF2BA193">
    <w:name w:val="3017F93676C84BFBA0CF8B60AF2BA193"/>
  </w:style>
  <w:style w:type="paragraph" w:customStyle="1" w:styleId="1323191110A1454891AD8CA68CE3F0A5">
    <w:name w:val="1323191110A1454891AD8CA68CE3F0A5"/>
  </w:style>
  <w:style w:type="paragraph" w:customStyle="1" w:styleId="4589A4D005BA4F73A369457494F31B01">
    <w:name w:val="4589A4D005BA4F73A369457494F31B01"/>
  </w:style>
  <w:style w:type="paragraph" w:customStyle="1" w:styleId="1700B41E51FE488DA6EDA05375B2A568">
    <w:name w:val="1700B41E51FE488DA6EDA05375B2A568"/>
  </w:style>
  <w:style w:type="paragraph" w:customStyle="1" w:styleId="C349CAFAAA4242A487F30C45DCB0756A">
    <w:name w:val="C349CAFAAA4242A487F30C45DCB0756A"/>
  </w:style>
  <w:style w:type="paragraph" w:customStyle="1" w:styleId="8C39410A60DD49DA95E1A11F23B3AE47">
    <w:name w:val="8C39410A60DD49DA95E1A11F23B3AE47"/>
  </w:style>
  <w:style w:type="paragraph" w:customStyle="1" w:styleId="603FB87F67544F7CA2B19187CA443ED8">
    <w:name w:val="603FB87F67544F7CA2B19187CA443ED8"/>
  </w:style>
  <w:style w:type="paragraph" w:customStyle="1" w:styleId="6B4DA4842B154EC297E8EE90A30C2266">
    <w:name w:val="6B4DA4842B154EC297E8EE90A30C2266"/>
  </w:style>
  <w:style w:type="paragraph" w:customStyle="1" w:styleId="F53E7A3ED59C47CEB180A09EDB00862D">
    <w:name w:val="F53E7A3ED59C47CEB180A09EDB00862D"/>
  </w:style>
  <w:style w:type="character" w:styleId="PlaceholderText">
    <w:name w:val="Placeholder Text"/>
    <w:basedOn w:val="DefaultParagraphFont"/>
    <w:uiPriority w:val="99"/>
    <w:semiHidden/>
    <w:rsid w:val="00E9539B"/>
    <w:rPr>
      <w:color w:val="808080"/>
    </w:rPr>
  </w:style>
  <w:style w:type="paragraph" w:customStyle="1" w:styleId="90B7AF54627D4114B153709DF5774912">
    <w:name w:val="90B7AF54627D4114B153709DF5774912"/>
    <w:rsid w:val="00E9539B"/>
  </w:style>
  <w:style w:type="paragraph" w:customStyle="1" w:styleId="36179132D7CF44CFB5F1E2B6C3AEA968">
    <w:name w:val="36179132D7CF44CFB5F1E2B6C3AEA968"/>
    <w:rsid w:val="00E9539B"/>
  </w:style>
  <w:style w:type="paragraph" w:customStyle="1" w:styleId="FAA06B18292B4E828628FA2894A2CF43">
    <w:name w:val="FAA06B18292B4E828628FA2894A2CF43"/>
    <w:rsid w:val="00E9539B"/>
  </w:style>
  <w:style w:type="paragraph" w:customStyle="1" w:styleId="2394C78F238B4D789C597C08A5A00ADB">
    <w:name w:val="2394C78F238B4D789C597C08A5A00ADB"/>
    <w:rsid w:val="00E9539B"/>
  </w:style>
  <w:style w:type="paragraph" w:customStyle="1" w:styleId="710F70348CF84D3FAE0E51F26E373A3A">
    <w:name w:val="710F70348CF84D3FAE0E51F26E373A3A"/>
    <w:rsid w:val="00E9539B"/>
  </w:style>
  <w:style w:type="paragraph" w:customStyle="1" w:styleId="131454D6802C45CB87AC9CBD21519717">
    <w:name w:val="131454D6802C45CB87AC9CBD21519717"/>
    <w:rsid w:val="00E95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PILab Page" ma:contentTypeID="0x01010901003549A0F02D10234E960B27C6FE7691A00040475529B50BCB4D92852A09398D6379" ma:contentTypeVersion="17" ma:contentTypeDescription="MAPILab Page" ma:contentTypeScope="" ma:versionID="b587a23bba8edd8368d5e4d409a3f7a5">
  <xsd:schema xmlns:xsd="http://www.w3.org/2001/XMLSchema" xmlns:xs="http://www.w3.org/2001/XMLSchema" xmlns:p="http://schemas.microsoft.com/office/2006/metadata/properties" xmlns:ns2="8f50d6b7-c771-425f-aba7-5b3703836ed6" xmlns:ns3="cb026ede-2a8c-4cc9-a5ca-67c1c17a38ba" targetNamespace="http://schemas.microsoft.com/office/2006/metadata/properties" ma:root="true" ma:fieldsID="6556a7b0ada5b368cbe7ba1d56ff9694" ns2:_="" ns3:_="">
    <xsd:import namespace="8f50d6b7-c771-425f-aba7-5b3703836ed6"/>
    <xsd:import namespace="cb026ede-2a8c-4cc9-a5ca-67c1c17a38ba"/>
    <xsd:element name="properties">
      <xsd:complexType>
        <xsd:sequence>
          <xsd:element name="documentManagement">
            <xsd:complexType>
              <xsd:all>
                <xsd:element ref="ns2:PageTitle" minOccurs="0"/>
                <xsd:element ref="ns2:PageHeaderTitle" minOccurs="0"/>
                <xsd:element ref="ns2:BannerImage" minOccurs="0"/>
                <xsd:element ref="ns2:Order_TN" minOccurs="0"/>
                <xsd:element ref="ns2:SiteMap" minOccurs="0"/>
                <xsd:element ref="ns2:TopMenu" minOccurs="0"/>
                <xsd:element ref="ns2:LineBreakerUnderItem" minOccurs="0"/>
                <xsd:element ref="ns2:AlternativeStyle" minOccurs="0"/>
                <xsd:element ref="ns2:RightMenu" minOccurs="0"/>
                <xsd:element ref="ns3:SEODescription" minOccurs="0"/>
                <xsd:element ref="ns3:SEO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d6b7-c771-425f-aba7-5b3703836ed6" elementFormDefault="qualified">
    <xsd:import namespace="http://schemas.microsoft.com/office/2006/documentManagement/types"/>
    <xsd:import namespace="http://schemas.microsoft.com/office/infopath/2007/PartnerControls"/>
    <xsd:element name="PageTitle" ma:index="1" nillable="true" ma:displayName="PageTitle" ma:internalName="PageTitle">
      <xsd:simpleType>
        <xsd:restriction base="dms:Text">
          <xsd:maxLength value="255"/>
        </xsd:restriction>
      </xsd:simpleType>
    </xsd:element>
    <xsd:element name="PageHeaderTitle" ma:index="2" nillable="true" ma:displayName="PageHeaderTitle" ma:internalName="PageHeaderTitle">
      <xsd:simpleType>
        <xsd:restriction base="dms:Text">
          <xsd:maxLength value="255"/>
        </xsd:restriction>
      </xsd:simpleType>
    </xsd:element>
    <xsd:element name="BannerImage" ma:index="3" nillable="true" ma:displayName="BannerImage" ma:internalName="BannerImage">
      <xsd:simpleType>
        <xsd:restriction base="dms:Text">
          <xsd:maxLength value="255"/>
        </xsd:restriction>
      </xsd:simpleType>
    </xsd:element>
    <xsd:element name="Order_TN" ma:index="4" nillable="true" ma:displayName="Order_TN" ma:decimals="0" ma:description="Order in Top Navigation control" ma:internalName="Order_TN">
      <xsd:simpleType>
        <xsd:restriction base="dms:Number">
          <xsd:minInclusive value="0"/>
        </xsd:restriction>
      </xsd:simpleType>
    </xsd:element>
    <xsd:element name="SiteMap" ma:index="5" nillable="true" ma:displayName="SiteMap" ma:default="0" ma:internalName="SiteMap">
      <xsd:simpleType>
        <xsd:restriction base="dms:Boolean"/>
      </xsd:simpleType>
    </xsd:element>
    <xsd:element name="TopMenu" ma:index="6" nillable="true" ma:displayName="TopMenu" ma:default="0" ma:internalName="TopMenu">
      <xsd:simpleType>
        <xsd:restriction base="dms:Boolean"/>
      </xsd:simpleType>
    </xsd:element>
    <xsd:element name="LineBreakerUnderItem" ma:index="7" nillable="true" ma:displayName="LineBreakerUnderItem" ma:default="0" ma:description="Line divide current item and sequence item in Top Navigation." ma:internalName="LineBreakerUnderItem">
      <xsd:simpleType>
        <xsd:restriction base="dms:Boolean"/>
      </xsd:simpleType>
    </xsd:element>
    <xsd:element name="AlternativeStyle" ma:index="8" nillable="true" ma:displayName="AlternativeStyle" ma:default="0" ma:description="Item in Top Navigation render with alternative style. For example with bold font." ma:internalName="AlternativeStyle">
      <xsd:simpleType>
        <xsd:restriction base="dms:Boolean"/>
      </xsd:simpleType>
    </xsd:element>
    <xsd:element name="RightMenu" ma:index="12" nillable="true" ma:displayName="RightMenu" ma:default="0" ma:internalName="RightMen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26ede-2a8c-4cc9-a5ca-67c1c17a38ba" elementFormDefault="qualified">
    <xsd:import namespace="http://schemas.microsoft.com/office/2006/documentManagement/types"/>
    <xsd:import namespace="http://schemas.microsoft.com/office/infopath/2007/PartnerControls"/>
    <xsd:element name="SEODescription" ma:index="17" nillable="true" ma:displayName="SEODescription" ma:description="&lt;meta name=&quot;description&quot; content=&quot;SEODescription&quot;&gt;" ma:internalName="SEODescription">
      <xsd:simpleType>
        <xsd:restriction base="dms:Note"/>
      </xsd:simpleType>
    </xsd:element>
    <xsd:element name="SEOKeywords" ma:index="18" nillable="true" ma:displayName="SEOKeywords" ma:description="&lt;meta name=&quot;keywords&quot; content=&quot;SEOKeywords&quot;&gt;" ma:internalName="SEO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Menu xmlns="8f50d6b7-c771-425f-aba7-5b3703836ed6">false</TopMenu>
    <LineBreakerUnderItem xmlns="8f50d6b7-c771-425f-aba7-5b3703836ed6">false</LineBreakerUnderItem>
    <PageHeaderTitle xmlns="8f50d6b7-c771-425f-aba7-5b3703836ed6" xsi:nil="true"/>
    <Order_TN xmlns="8f50d6b7-c771-425f-aba7-5b3703836ed6" xsi:nil="true"/>
    <RightMenu xmlns="8f50d6b7-c771-425f-aba7-5b3703836ed6">false</RightMenu>
    <SEODescription xmlns="cb026ede-2a8c-4cc9-a5ca-67c1c17a38ba" xsi:nil="true"/>
    <PageTitle xmlns="8f50d6b7-c771-425f-aba7-5b3703836ed6" xsi:nil="true"/>
    <SiteMap xmlns="8f50d6b7-c771-425f-aba7-5b3703836ed6">false</SiteMap>
    <SEOKeywords xmlns="cb026ede-2a8c-4cc9-a5ca-67c1c17a38ba" xsi:nil="true"/>
    <AlternativeStyle xmlns="8f50d6b7-c771-425f-aba7-5b3703836ed6">false</AlternativeStyle>
    <BannerImage xmlns="8f50d6b7-c771-425f-aba7-5b3703836ed6" xsi:nil="true"/>
  </documentManagement>
</p:properties>
</file>

<file path=customXml/itemProps1.xml><?xml version="1.0" encoding="utf-8"?>
<ds:datastoreItem xmlns:ds="http://schemas.openxmlformats.org/officeDocument/2006/customXml" ds:itemID="{23566DD5-752E-47FB-98A2-6401DCB853AC}"/>
</file>

<file path=customXml/itemProps2.xml><?xml version="1.0" encoding="utf-8"?>
<ds:datastoreItem xmlns:ds="http://schemas.openxmlformats.org/officeDocument/2006/customXml" ds:itemID="{A383CC97-D964-40A5-ADA3-44A0E3908573}"/>
</file>

<file path=customXml/itemProps3.xml><?xml version="1.0" encoding="utf-8"?>
<ds:datastoreItem xmlns:ds="http://schemas.openxmlformats.org/officeDocument/2006/customXml" ds:itemID="{00C75E9D-F34D-4A62-AF0C-CCA47FAEB62F}"/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(Business Blue design).dotx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HarePoint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Oleshov</dc:creator>
  <cp:keywords/>
  <cp:lastModifiedBy>Alexander Oleshov</cp:lastModifiedBy>
  <cp:revision>2</cp:revision>
  <dcterms:created xsi:type="dcterms:W3CDTF">2013-06-17T16:21:00Z</dcterms:created>
  <dcterms:modified xsi:type="dcterms:W3CDTF">2013-06-17T16:48:00Z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  <property fmtid="{D5CDD505-2E9C-101B-9397-08002B2CF9AE}" pid="3" name="ContentTypeId">
    <vt:lpwstr>0x01010901003549A0F02D10234E960B27C6FE7691A00040475529B50BCB4D92852A09398D6379</vt:lpwstr>
  </property>
</Properties>
</file>